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5273" w14:textId="13B6BAD0" w:rsidR="00990E08" w:rsidRPr="002849A3" w:rsidRDefault="00C335E4" w:rsidP="002849A3">
      <w:r w:rsidRPr="00C335E4">
        <w:drawing>
          <wp:anchor distT="0" distB="0" distL="114300" distR="114300" simplePos="0" relativeHeight="251659264" behindDoc="0" locked="0" layoutInCell="1" allowOverlap="1" wp14:anchorId="619C0C39" wp14:editId="64D786A0">
            <wp:simplePos x="0" y="0"/>
            <wp:positionH relativeFrom="column">
              <wp:posOffset>2955087</wp:posOffset>
            </wp:positionH>
            <wp:positionV relativeFrom="paragraph">
              <wp:posOffset>-73527</wp:posOffset>
            </wp:positionV>
            <wp:extent cx="2171700" cy="1704975"/>
            <wp:effectExtent l="0" t="0" r="0" b="9525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9A3" w:rsidRPr="002849A3">
        <w:t>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</w:t>
      </w:r>
      <w:r w:rsidR="000C3585">
        <w:rPr>
          <w:noProof/>
        </w:rPr>
        <w:drawing>
          <wp:inline distT="0" distB="0" distL="0" distR="0" wp14:anchorId="25BA4559" wp14:editId="38A8D070">
            <wp:extent cx="571731" cy="857597"/>
            <wp:effectExtent l="209550" t="95250" r="20955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9200000">
                      <a:off x="0" y="0"/>
                      <a:ext cx="571731" cy="85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9A3" w:rsidRPr="002849A3">
        <w:t xml:space="preserve">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</w:t>
      </w:r>
    </w:p>
    <w:sectPr w:rsidR="00990E08" w:rsidRPr="002849A3" w:rsidSect="00990E08">
      <w:pgSz w:w="12240" w:h="15840"/>
      <w:pgMar w:top="1701" w:right="1134" w:bottom="283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attachedTemplate r:id="rId1"/>
  <w:defaultTabStop w:val="720"/>
  <w:hyphenationZone w:val="425"/>
  <w:drawingGridHorizontalSpacing w:val="284"/>
  <w:drawingGridVerticalSpacing w:val="284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8D"/>
    <w:rsid w:val="000C1ECD"/>
    <w:rsid w:val="000C3585"/>
    <w:rsid w:val="002849A3"/>
    <w:rsid w:val="002C0920"/>
    <w:rsid w:val="00321565"/>
    <w:rsid w:val="00326855"/>
    <w:rsid w:val="003D67A5"/>
    <w:rsid w:val="004E38BB"/>
    <w:rsid w:val="0053707E"/>
    <w:rsid w:val="005702D9"/>
    <w:rsid w:val="0062363A"/>
    <w:rsid w:val="006E467C"/>
    <w:rsid w:val="007257C4"/>
    <w:rsid w:val="0087728C"/>
    <w:rsid w:val="008A322D"/>
    <w:rsid w:val="00936920"/>
    <w:rsid w:val="00990E08"/>
    <w:rsid w:val="00AB7264"/>
    <w:rsid w:val="00AE398D"/>
    <w:rsid w:val="00B1519E"/>
    <w:rsid w:val="00BB620D"/>
    <w:rsid w:val="00BD6080"/>
    <w:rsid w:val="00BF447E"/>
    <w:rsid w:val="00C26373"/>
    <w:rsid w:val="00C335E4"/>
    <w:rsid w:val="00CF7C00"/>
    <w:rsid w:val="00E220CE"/>
    <w:rsid w:val="00F6347D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E46DF"/>
  <w14:discardImageEditingData/>
  <w14:defaultImageDpi w14:val="32767"/>
  <w15:chartTrackingRefBased/>
  <w15:docId w15:val="{E08A7D1C-2FD1-4B1A-BA49-6586A10E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7A5"/>
    <w:pPr>
      <w:spacing w:after="0" w:line="240" w:lineRule="auto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\Custom%20Office%20Templates\SingleCharactersCour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SingleCharactersCourier.dotx</Template>
  <TotalTime>7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Henschel</dc:creator>
  <cp:keywords/>
  <dc:description/>
  <cp:lastModifiedBy>Regina Henschel</cp:lastModifiedBy>
  <cp:revision>4</cp:revision>
  <dcterms:created xsi:type="dcterms:W3CDTF">2021-06-10T11:26:00Z</dcterms:created>
  <dcterms:modified xsi:type="dcterms:W3CDTF">2021-06-10T12:05:00Z</dcterms:modified>
</cp:coreProperties>
</file>